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658" w:rsidRDefault="00262658" w:rsidP="00840567">
      <w:pPr>
        <w:pStyle w:val="NormlnsWWW"/>
        <w:spacing w:before="0" w:after="0"/>
      </w:pPr>
      <w:r>
        <w:t>.................................</w:t>
      </w:r>
      <w:bookmarkStart w:id="0" w:name="_GoBack"/>
      <w:bookmarkEnd w:id="0"/>
      <w:r>
        <w:t>.....................................................................................................................</w:t>
      </w:r>
    </w:p>
    <w:p w:rsidR="00262658" w:rsidRDefault="00262658" w:rsidP="007D7D01">
      <w:pPr>
        <w:pStyle w:val="NormlnsWWW"/>
        <w:spacing w:before="0" w:after="0"/>
        <w:jc w:val="center"/>
      </w:pPr>
      <w:r>
        <w:t>Meno zákonného zástupcu, trvalé bydlisko:</w:t>
      </w:r>
    </w:p>
    <w:p w:rsidR="00262658" w:rsidRDefault="00262658" w:rsidP="00EC0DC9">
      <w:pPr>
        <w:pStyle w:val="NormlnsWWW"/>
        <w:spacing w:after="0"/>
      </w:pPr>
    </w:p>
    <w:p w:rsidR="00262658" w:rsidRPr="00624A00" w:rsidRDefault="00262658" w:rsidP="007D7D01">
      <w:pPr>
        <w:pStyle w:val="NormlnsWWW"/>
        <w:spacing w:before="0" w:after="0"/>
        <w:ind w:left="1416"/>
        <w:rPr>
          <w:b/>
        </w:rPr>
      </w:pPr>
      <w:r>
        <w:rPr>
          <w:rFonts w:ascii="Tahoma" w:hAnsi="Tahoma" w:cs="Tahoma"/>
        </w:rPr>
        <w:t xml:space="preserve">                                                                            </w:t>
      </w:r>
      <w:r w:rsidRPr="00624A00">
        <w:rPr>
          <w:b/>
        </w:rPr>
        <w:t xml:space="preserve">Materská škola </w:t>
      </w:r>
    </w:p>
    <w:p w:rsidR="00262658" w:rsidRPr="00624A00" w:rsidRDefault="00262658" w:rsidP="007D7D01">
      <w:pPr>
        <w:pStyle w:val="NormlnsWWW"/>
        <w:spacing w:before="0" w:after="0"/>
        <w:ind w:left="6372" w:firstLine="708"/>
        <w:rPr>
          <w:b/>
        </w:rPr>
      </w:pPr>
      <w:r w:rsidRPr="00624A00">
        <w:rPr>
          <w:b/>
        </w:rPr>
        <w:t xml:space="preserve"> </w:t>
      </w:r>
      <w:r>
        <w:rPr>
          <w:b/>
        </w:rPr>
        <w:t>Pavla Horova 3</w:t>
      </w:r>
    </w:p>
    <w:p w:rsidR="00262658" w:rsidRPr="00624A00" w:rsidRDefault="00262658" w:rsidP="007D7D01">
      <w:pPr>
        <w:pStyle w:val="NormlnsWWW"/>
        <w:spacing w:before="0" w:after="0"/>
        <w:ind w:left="1416"/>
        <w:rPr>
          <w:b/>
        </w:rPr>
      </w:pPr>
      <w:r w:rsidRPr="00624A00">
        <w:rPr>
          <w:b/>
        </w:rPr>
        <w:t xml:space="preserve">                                                                           </w:t>
      </w:r>
      <w:r w:rsidRPr="00624A00">
        <w:rPr>
          <w:b/>
        </w:rPr>
        <w:tab/>
        <w:t xml:space="preserve">             </w:t>
      </w:r>
      <w:r>
        <w:rPr>
          <w:b/>
        </w:rPr>
        <w:t>841 07</w:t>
      </w:r>
      <w:r w:rsidRPr="00624A00">
        <w:rPr>
          <w:b/>
        </w:rPr>
        <w:t xml:space="preserve"> Bratislava</w:t>
      </w:r>
    </w:p>
    <w:p w:rsidR="00262658" w:rsidRDefault="00262658" w:rsidP="00C52CBF">
      <w:pPr>
        <w:pStyle w:val="NormlnsWWW"/>
        <w:spacing w:after="0"/>
        <w:rPr>
          <w:b/>
          <w:bCs/>
          <w:sz w:val="28"/>
          <w:u w:val="single"/>
        </w:rPr>
      </w:pPr>
    </w:p>
    <w:p w:rsidR="00262658" w:rsidRPr="00B13329" w:rsidRDefault="00262658" w:rsidP="00C52CBF">
      <w:pPr>
        <w:pStyle w:val="NormlnsWWW"/>
        <w:spacing w:after="0"/>
        <w:rPr>
          <w:b/>
          <w:sz w:val="26"/>
          <w:szCs w:val="26"/>
          <w:u w:val="single"/>
        </w:rPr>
      </w:pPr>
      <w:r w:rsidRPr="00B13329">
        <w:rPr>
          <w:b/>
          <w:bCs/>
          <w:sz w:val="26"/>
          <w:szCs w:val="26"/>
          <w:u w:val="single"/>
        </w:rPr>
        <w:t>VEC</w:t>
      </w:r>
      <w:r w:rsidRPr="00B13329">
        <w:rPr>
          <w:b/>
          <w:sz w:val="26"/>
          <w:szCs w:val="26"/>
          <w:u w:val="single"/>
        </w:rPr>
        <w:t xml:space="preserve"> : Žiadosť o pokračovanie povinného predprimárneho vzdelávania v MŠ</w:t>
      </w:r>
    </w:p>
    <w:p w:rsidR="00262658" w:rsidRDefault="00262658" w:rsidP="007D7D01">
      <w:pPr>
        <w:pStyle w:val="NormlnsWWW"/>
        <w:spacing w:after="0"/>
      </w:pPr>
    </w:p>
    <w:p w:rsidR="00262658" w:rsidRPr="001723BE" w:rsidRDefault="00262658" w:rsidP="007D7D01">
      <w:pPr>
        <w:jc w:val="both"/>
        <w:rPr>
          <w:b/>
        </w:rPr>
      </w:pPr>
      <w:r>
        <w:rPr>
          <w:b/>
        </w:rPr>
        <w:t>Ž</w:t>
      </w:r>
      <w:r w:rsidRPr="001723BE">
        <w:rPr>
          <w:b/>
        </w:rPr>
        <w:t>iadam</w:t>
      </w:r>
      <w:r>
        <w:rPr>
          <w:b/>
        </w:rPr>
        <w:t>e</w:t>
      </w:r>
      <w:r w:rsidRPr="001723BE">
        <w:rPr>
          <w:b/>
        </w:rPr>
        <w:t xml:space="preserve"> o </w:t>
      </w:r>
      <w:r w:rsidRPr="00F96EFB">
        <w:rPr>
          <w:b/>
        </w:rPr>
        <w:t>pokračovanie plnenia povinného predprimárneho vzdelávania nášho dieťaťa</w:t>
      </w:r>
      <w:r>
        <w:rPr>
          <w:b/>
        </w:rPr>
        <w:t xml:space="preserve"> (dieťa dovŕši k 31.8.2021 </w:t>
      </w:r>
      <w:r w:rsidRPr="00F96EFB">
        <w:rPr>
          <w:b/>
        </w:rPr>
        <w:t>6 rokov):</w:t>
      </w:r>
    </w:p>
    <w:p w:rsidR="00262658" w:rsidRPr="00F96EFB" w:rsidRDefault="00262658" w:rsidP="007D7D01"/>
    <w:p w:rsidR="00262658" w:rsidRPr="00F96EFB" w:rsidRDefault="00262658" w:rsidP="007D7D01"/>
    <w:p w:rsidR="00262658" w:rsidRPr="00F96EFB" w:rsidRDefault="00262658" w:rsidP="007D7D01">
      <w:r w:rsidRPr="00F96EFB">
        <w:t>Meno a priezvisko dieťaťa</w:t>
      </w:r>
      <w:r>
        <w:t xml:space="preserve">    </w:t>
      </w:r>
      <w:r w:rsidRPr="00F96EFB">
        <w:t>………………………………………………………..</w:t>
      </w:r>
    </w:p>
    <w:p w:rsidR="00262658" w:rsidRPr="00F96EFB" w:rsidRDefault="00262658" w:rsidP="007D7D01"/>
    <w:p w:rsidR="00262658" w:rsidRPr="00F96EFB" w:rsidRDefault="00262658" w:rsidP="007D7D01">
      <w:r w:rsidRPr="00F96EFB">
        <w:t>Dátum narodenia</w:t>
      </w:r>
      <w:r>
        <w:t xml:space="preserve">    </w:t>
      </w:r>
      <w:r w:rsidRPr="00F96EFB">
        <w:t>…………………………</w:t>
      </w:r>
    </w:p>
    <w:p w:rsidR="00262658" w:rsidRPr="00F96EFB" w:rsidRDefault="00262658" w:rsidP="007D7D01"/>
    <w:p w:rsidR="00262658" w:rsidRPr="00F96EFB" w:rsidRDefault="00262658" w:rsidP="007D7D01">
      <w:r w:rsidRPr="00F96EFB">
        <w:t>Bydlisko, PSČ</w:t>
      </w:r>
      <w:r>
        <w:t xml:space="preserve">   </w:t>
      </w:r>
      <w:r w:rsidRPr="00F96EFB">
        <w:t>……………………...………</w:t>
      </w:r>
      <w:r>
        <w:t>………………………………………</w:t>
      </w:r>
    </w:p>
    <w:p w:rsidR="00262658" w:rsidRDefault="00262658" w:rsidP="007D7D01">
      <w:pPr>
        <w:pStyle w:val="NormlnsWWW"/>
        <w:spacing w:after="0"/>
      </w:pPr>
    </w:p>
    <w:p w:rsidR="00262658" w:rsidRPr="00EC0DC9" w:rsidRDefault="00262658" w:rsidP="007D7D01">
      <w:pPr>
        <w:pStyle w:val="NormlnsWWW"/>
        <w:spacing w:after="0"/>
      </w:pPr>
    </w:p>
    <w:p w:rsidR="00262658" w:rsidRPr="00F96EFB" w:rsidRDefault="00262658" w:rsidP="007D7D01">
      <w:r w:rsidRPr="00F96EFB">
        <w:t>V Bratislave dňa: .............................................</w:t>
      </w:r>
    </w:p>
    <w:p w:rsidR="00262658" w:rsidRDefault="00262658" w:rsidP="007D7D01">
      <w:pPr>
        <w:pStyle w:val="NormlnsWWW"/>
        <w:spacing w:after="0"/>
      </w:pPr>
    </w:p>
    <w:p w:rsidR="00262658" w:rsidRDefault="00262658" w:rsidP="007D7D01"/>
    <w:p w:rsidR="00262658" w:rsidRDefault="00262658" w:rsidP="007D7D01"/>
    <w:p w:rsidR="00262658" w:rsidRDefault="00262658" w:rsidP="007D7D01"/>
    <w:p w:rsidR="00262658" w:rsidRPr="00F96EFB" w:rsidRDefault="00262658" w:rsidP="007D7D01">
      <w:r w:rsidRPr="00F96EFB">
        <w:t>..............................................................</w:t>
      </w:r>
      <w:r w:rsidRPr="00F96EFB">
        <w:tab/>
      </w:r>
      <w:r w:rsidRPr="00F96EFB">
        <w:tab/>
        <w:t>……………………………………</w:t>
      </w:r>
      <w:r w:rsidRPr="00F96EFB">
        <w:tab/>
      </w:r>
      <w:r w:rsidRPr="00F96EFB">
        <w:tab/>
      </w:r>
    </w:p>
    <w:p w:rsidR="00262658" w:rsidRDefault="00262658" w:rsidP="007D7D01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podpis zákonného zástupcu </w:t>
      </w:r>
      <w:r>
        <w:rPr>
          <w:b/>
        </w:rPr>
        <w:tab/>
      </w:r>
      <w:r w:rsidRPr="00F96EFB">
        <w:rPr>
          <w:b/>
        </w:rPr>
        <w:tab/>
      </w:r>
      <w:r w:rsidRPr="00F96EFB">
        <w:rPr>
          <w:b/>
        </w:rPr>
        <w:tab/>
        <w:t>podpis zákonného zástupcu</w:t>
      </w:r>
    </w:p>
    <w:p w:rsidR="00262658" w:rsidRDefault="00262658" w:rsidP="007D7D01">
      <w:pPr>
        <w:pBdr>
          <w:bottom w:val="single" w:sz="6" w:space="1" w:color="auto"/>
        </w:pBdr>
        <w:rPr>
          <w:b/>
        </w:rPr>
      </w:pPr>
    </w:p>
    <w:p w:rsidR="00262658" w:rsidRPr="00F96EFB" w:rsidRDefault="00262658" w:rsidP="007D7D01">
      <w:pPr>
        <w:pBdr>
          <w:bottom w:val="single" w:sz="6" w:space="1" w:color="auto"/>
        </w:pBdr>
        <w:rPr>
          <w:b/>
        </w:rPr>
      </w:pPr>
    </w:p>
    <w:p w:rsidR="00262658" w:rsidRPr="00F96EFB" w:rsidRDefault="00262658" w:rsidP="007D7D01">
      <w:pPr>
        <w:pBdr>
          <w:bottom w:val="single" w:sz="6" w:space="1" w:color="auto"/>
        </w:pBdr>
        <w:rPr>
          <w:b/>
        </w:rPr>
      </w:pPr>
      <w:r w:rsidRPr="00F96EFB">
        <w:rPr>
          <w:b/>
        </w:rPr>
        <w:t xml:space="preserve"> </w:t>
      </w:r>
    </w:p>
    <w:p w:rsidR="00262658" w:rsidRDefault="00262658" w:rsidP="008C1E6F">
      <w:pPr>
        <w:tabs>
          <w:tab w:val="left" w:pos="4095"/>
        </w:tabs>
        <w:jc w:val="both"/>
      </w:pPr>
    </w:p>
    <w:p w:rsidR="00262658" w:rsidRDefault="00262658" w:rsidP="008C1E6F">
      <w:pPr>
        <w:tabs>
          <w:tab w:val="left" w:pos="4095"/>
        </w:tabs>
        <w:jc w:val="both"/>
      </w:pPr>
    </w:p>
    <w:p w:rsidR="00262658" w:rsidRDefault="00262658" w:rsidP="008C1E6F">
      <w:pPr>
        <w:tabs>
          <w:tab w:val="left" w:pos="4095"/>
        </w:tabs>
        <w:jc w:val="both"/>
      </w:pPr>
    </w:p>
    <w:p w:rsidR="00262658" w:rsidRPr="00F96EFB" w:rsidRDefault="00262658" w:rsidP="008C1E6F">
      <w:pPr>
        <w:tabs>
          <w:tab w:val="left" w:pos="4095"/>
        </w:tabs>
        <w:jc w:val="both"/>
      </w:pPr>
      <w:r>
        <w:t>K žiadosti je potrebné doložiť:</w:t>
      </w:r>
    </w:p>
    <w:p w:rsidR="00262658" w:rsidRPr="002B6032" w:rsidRDefault="00262658" w:rsidP="008C1E6F">
      <w:pPr>
        <w:tabs>
          <w:tab w:val="left" w:pos="4095"/>
        </w:tabs>
      </w:pPr>
    </w:p>
    <w:p w:rsidR="00262658" w:rsidRPr="008C1E6F" w:rsidRDefault="00262658" w:rsidP="00B14688">
      <w:pPr>
        <w:numPr>
          <w:ilvl w:val="0"/>
          <w:numId w:val="1"/>
        </w:numPr>
        <w:spacing w:line="276" w:lineRule="auto"/>
        <w:rPr>
          <w:b/>
        </w:rPr>
      </w:pPr>
      <w:r w:rsidRPr="008C1E6F">
        <w:rPr>
          <w:b/>
        </w:rPr>
        <w:t xml:space="preserve">písomný súhlas príslušného zariadenia výchovného poradenstva a prevencie </w:t>
      </w:r>
    </w:p>
    <w:p w:rsidR="00262658" w:rsidRPr="008C1E6F" w:rsidRDefault="00262658" w:rsidP="008C1E6F">
      <w:pPr>
        <w:numPr>
          <w:ilvl w:val="0"/>
          <w:numId w:val="1"/>
        </w:numPr>
        <w:spacing w:line="276" w:lineRule="auto"/>
        <w:rPr>
          <w:b/>
        </w:rPr>
      </w:pPr>
      <w:r w:rsidRPr="008C1E6F">
        <w:rPr>
          <w:b/>
        </w:rPr>
        <w:t>písomný súhlas lekára pre deti a</w:t>
      </w:r>
      <w:r>
        <w:rPr>
          <w:b/>
        </w:rPr>
        <w:t> </w:t>
      </w:r>
      <w:r w:rsidRPr="008C1E6F">
        <w:rPr>
          <w:b/>
        </w:rPr>
        <w:t>dorast</w:t>
      </w:r>
    </w:p>
    <w:p w:rsidR="00262658" w:rsidRPr="008C1E6F" w:rsidRDefault="00262658" w:rsidP="008C1E6F">
      <w:pPr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informovaný súhlas zákonných</w:t>
      </w:r>
      <w:r w:rsidRPr="008C1E6F">
        <w:rPr>
          <w:b/>
        </w:rPr>
        <w:t xml:space="preserve"> zástupc</w:t>
      </w:r>
      <w:r>
        <w:rPr>
          <w:b/>
        </w:rPr>
        <w:t>ov.</w:t>
      </w:r>
    </w:p>
    <w:p w:rsidR="00262658" w:rsidRDefault="00262658" w:rsidP="007D7D01">
      <w:pPr>
        <w:pStyle w:val="NormlnsWWW"/>
        <w:spacing w:after="0"/>
      </w:pPr>
    </w:p>
    <w:sectPr w:rsidR="00262658" w:rsidSect="006867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658" w:rsidRDefault="00262658" w:rsidP="00A54575">
      <w:r>
        <w:separator/>
      </w:r>
    </w:p>
  </w:endnote>
  <w:endnote w:type="continuationSeparator" w:id="0">
    <w:p w:rsidR="00262658" w:rsidRDefault="00262658" w:rsidP="00A54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658" w:rsidRDefault="00262658" w:rsidP="00A54575">
      <w:r>
        <w:separator/>
      </w:r>
    </w:p>
  </w:footnote>
  <w:footnote w:type="continuationSeparator" w:id="0">
    <w:p w:rsidR="00262658" w:rsidRDefault="00262658" w:rsidP="00A545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658" w:rsidRDefault="00262658">
    <w:pPr>
      <w:pStyle w:val="Header"/>
    </w:pPr>
  </w:p>
  <w:p w:rsidR="00262658" w:rsidRDefault="002626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20CA9"/>
    <w:multiLevelType w:val="hybridMultilevel"/>
    <w:tmpl w:val="A86825D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CBF"/>
    <w:rsid w:val="00067A0A"/>
    <w:rsid w:val="001723BE"/>
    <w:rsid w:val="00192950"/>
    <w:rsid w:val="002213CE"/>
    <w:rsid w:val="00262658"/>
    <w:rsid w:val="002B6032"/>
    <w:rsid w:val="00316924"/>
    <w:rsid w:val="0044071F"/>
    <w:rsid w:val="004D61F4"/>
    <w:rsid w:val="004E221C"/>
    <w:rsid w:val="005C4F1C"/>
    <w:rsid w:val="00624A00"/>
    <w:rsid w:val="0068674F"/>
    <w:rsid w:val="00735EB5"/>
    <w:rsid w:val="00737DF9"/>
    <w:rsid w:val="007D7D01"/>
    <w:rsid w:val="00840567"/>
    <w:rsid w:val="008C1E6F"/>
    <w:rsid w:val="00A54575"/>
    <w:rsid w:val="00B13329"/>
    <w:rsid w:val="00B14688"/>
    <w:rsid w:val="00B3454F"/>
    <w:rsid w:val="00C15154"/>
    <w:rsid w:val="00C4768E"/>
    <w:rsid w:val="00C52CBF"/>
    <w:rsid w:val="00D905CA"/>
    <w:rsid w:val="00EA1752"/>
    <w:rsid w:val="00EC0DC9"/>
    <w:rsid w:val="00F37A54"/>
    <w:rsid w:val="00F92DE6"/>
    <w:rsid w:val="00F9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74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nsWWW">
    <w:name w:val="Normální (síť WWW)"/>
    <w:basedOn w:val="Normal"/>
    <w:uiPriority w:val="99"/>
    <w:rsid w:val="00C52CBF"/>
    <w:pPr>
      <w:suppressAutoHyphens/>
      <w:spacing w:before="280" w:after="119"/>
    </w:pPr>
    <w:rPr>
      <w:lang w:eastAsia="ar-SA"/>
    </w:rPr>
  </w:style>
  <w:style w:type="paragraph" w:styleId="Header">
    <w:name w:val="header"/>
    <w:basedOn w:val="Normal"/>
    <w:link w:val="HeaderChar"/>
    <w:uiPriority w:val="99"/>
    <w:rsid w:val="00A545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54575"/>
    <w:rPr>
      <w:sz w:val="24"/>
    </w:rPr>
  </w:style>
  <w:style w:type="paragraph" w:styleId="Footer">
    <w:name w:val="footer"/>
    <w:basedOn w:val="Normal"/>
    <w:link w:val="FooterChar"/>
    <w:uiPriority w:val="99"/>
    <w:rsid w:val="00A545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54575"/>
    <w:rPr>
      <w:sz w:val="24"/>
    </w:rPr>
  </w:style>
  <w:style w:type="character" w:styleId="Hyperlink">
    <w:name w:val="Hyperlink"/>
    <w:basedOn w:val="DefaultParagraphFont"/>
    <w:uiPriority w:val="99"/>
    <w:rsid w:val="008C1E6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169</Words>
  <Characters>965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otca, trvalé bydlisko:</dc:title>
  <dc:subject/>
  <dc:creator>anka</dc:creator>
  <cp:keywords/>
  <dc:description/>
  <cp:lastModifiedBy>Skolka</cp:lastModifiedBy>
  <cp:revision>11</cp:revision>
  <dcterms:created xsi:type="dcterms:W3CDTF">2021-03-14T14:14:00Z</dcterms:created>
  <dcterms:modified xsi:type="dcterms:W3CDTF">2022-04-27T05:34:00Z</dcterms:modified>
</cp:coreProperties>
</file>